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C8" w:rsidRDefault="009B34C8" w:rsidP="00FA175B">
      <w:pPr>
        <w:tabs>
          <w:tab w:val="left" w:pos="7905"/>
        </w:tabs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9B34C8" w:rsidRPr="0090322B" w:rsidRDefault="009B34C8" w:rsidP="00FA175B">
      <w:pPr>
        <w:tabs>
          <w:tab w:val="left" w:pos="7905"/>
        </w:tabs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90322B">
        <w:rPr>
          <w:rFonts w:ascii="Times New Roman" w:hAnsi="Times New Roman"/>
          <w:b/>
          <w:sz w:val="28"/>
          <w:szCs w:val="28"/>
        </w:rPr>
        <w:t>о результатах публичных слушаний по проекту внесения изменений в  Правила землепользования и застройки муниципального образования Белохолуницкое городское поселение Белохолуницкого района Кировской области в части изменения границ города Белая Холуница и установлении функциональной зоны</w:t>
      </w:r>
    </w:p>
    <w:p w:rsidR="009B34C8" w:rsidRDefault="009B34C8" w:rsidP="00FA17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Белая Холуница</w:t>
      </w:r>
      <w:r w:rsidRPr="004E303E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26.01.2019</w:t>
      </w:r>
    </w:p>
    <w:p w:rsidR="009B34C8" w:rsidRPr="00E3258F" w:rsidRDefault="009B34C8" w:rsidP="00FA175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258F">
        <w:rPr>
          <w:rFonts w:ascii="Times New Roman" w:hAnsi="Times New Roman"/>
          <w:sz w:val="28"/>
          <w:szCs w:val="28"/>
        </w:rPr>
        <w:t xml:space="preserve">Публичные слушания назначены </w:t>
      </w:r>
      <w:r>
        <w:rPr>
          <w:rFonts w:ascii="Times New Roman" w:hAnsi="Times New Roman"/>
          <w:sz w:val="28"/>
          <w:szCs w:val="28"/>
        </w:rPr>
        <w:t>постановлением главы Белохолуницкого  городского поселения от 21.11.2023 № 14</w:t>
      </w:r>
      <w:r w:rsidRPr="00E3258F">
        <w:rPr>
          <w:rFonts w:ascii="Times New Roman" w:hAnsi="Times New Roman"/>
          <w:sz w:val="28"/>
          <w:szCs w:val="28"/>
        </w:rPr>
        <w:t xml:space="preserve"> «О  назначении публичных слушаний</w:t>
      </w:r>
      <w:r>
        <w:rPr>
          <w:rFonts w:ascii="Times New Roman" w:hAnsi="Times New Roman"/>
          <w:sz w:val="28"/>
          <w:szCs w:val="28"/>
        </w:rPr>
        <w:t>».</w:t>
      </w:r>
      <w:r w:rsidRPr="00E3258F">
        <w:rPr>
          <w:rFonts w:ascii="Times New Roman" w:hAnsi="Times New Roman"/>
          <w:sz w:val="28"/>
          <w:szCs w:val="28"/>
        </w:rPr>
        <w:t xml:space="preserve"> </w:t>
      </w:r>
    </w:p>
    <w:p w:rsidR="009B34C8" w:rsidRDefault="009B34C8" w:rsidP="009032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Проект внесения изменений в Правила землепользования и застройки</w:t>
      </w:r>
      <w:r w:rsidRPr="00E325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Белохолуницкое городское поселение  Белохолуницкого района Кировской области опубликован в </w:t>
      </w:r>
      <w:r w:rsidRPr="006071D7">
        <w:rPr>
          <w:rFonts w:ascii="Times New Roman" w:hAnsi="Times New Roman"/>
          <w:sz w:val="28"/>
          <w:szCs w:val="24"/>
        </w:rPr>
        <w:t xml:space="preserve"> электронной форме через информационно-телекоммуникационную сеть «Интернет» в модуле «Общественное голосование» Платформы обратной связи.</w:t>
      </w:r>
    </w:p>
    <w:p w:rsidR="009B34C8" w:rsidRPr="00C74418" w:rsidRDefault="009B34C8" w:rsidP="009032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418">
        <w:rPr>
          <w:rFonts w:ascii="Times New Roman" w:hAnsi="Times New Roman"/>
          <w:sz w:val="28"/>
          <w:szCs w:val="28"/>
        </w:rPr>
        <w:t>Инициатор публичных с</w:t>
      </w:r>
      <w:r>
        <w:rPr>
          <w:rFonts w:ascii="Times New Roman" w:hAnsi="Times New Roman"/>
          <w:sz w:val="28"/>
          <w:szCs w:val="28"/>
        </w:rPr>
        <w:t>лушаний: глава  Белохолуницкого городского поселения</w:t>
      </w:r>
    </w:p>
    <w:p w:rsidR="009B34C8" w:rsidRPr="00C74418" w:rsidRDefault="009B34C8" w:rsidP="00FA175B">
      <w:pPr>
        <w:tabs>
          <w:tab w:val="left" w:pos="36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публичных слушаний состоялось</w:t>
      </w:r>
      <w:r w:rsidRPr="00C7441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26.12.2023</w:t>
      </w:r>
      <w:r w:rsidRPr="00C74418">
        <w:rPr>
          <w:rFonts w:ascii="Times New Roman" w:hAnsi="Times New Roman"/>
          <w:sz w:val="28"/>
          <w:szCs w:val="28"/>
        </w:rPr>
        <w:t>.</w:t>
      </w: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41"/>
        <w:gridCol w:w="2843"/>
        <w:gridCol w:w="1353"/>
        <w:gridCol w:w="1620"/>
        <w:gridCol w:w="1551"/>
      </w:tblGrid>
      <w:tr w:rsidR="009B34C8" w:rsidRPr="00C74418" w:rsidTr="00CF4350">
        <w:trPr>
          <w:trHeight w:val="811"/>
          <w:jc w:val="center"/>
        </w:trPr>
        <w:tc>
          <w:tcPr>
            <w:tcW w:w="675" w:type="dxa"/>
          </w:tcPr>
          <w:p w:rsidR="009B34C8" w:rsidRPr="00BA3DD2" w:rsidRDefault="009B34C8" w:rsidP="00CF4350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D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B34C8" w:rsidRPr="00BA3DD2" w:rsidRDefault="009B34C8" w:rsidP="00CF4350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41" w:type="dxa"/>
          </w:tcPr>
          <w:p w:rsidR="009B34C8" w:rsidRPr="00BA3DD2" w:rsidRDefault="009B34C8" w:rsidP="00CF4350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D2">
              <w:rPr>
                <w:rFonts w:ascii="Times New Roman" w:hAnsi="Times New Roman"/>
                <w:sz w:val="24"/>
                <w:szCs w:val="24"/>
              </w:rPr>
              <w:t>Вопросы, вынесенные на обсуждение</w:t>
            </w:r>
          </w:p>
        </w:tc>
        <w:tc>
          <w:tcPr>
            <w:tcW w:w="2843" w:type="dxa"/>
          </w:tcPr>
          <w:p w:rsidR="009B34C8" w:rsidRPr="00BA3DD2" w:rsidRDefault="009B34C8" w:rsidP="00CF4350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D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9B34C8" w:rsidRPr="00BA3DD2" w:rsidRDefault="009B34C8" w:rsidP="00CF4350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D2">
              <w:rPr>
                <w:rFonts w:ascii="Times New Roman" w:hAnsi="Times New Roman"/>
                <w:sz w:val="24"/>
                <w:szCs w:val="24"/>
              </w:rPr>
              <w:t>рекомендации</w:t>
            </w:r>
          </w:p>
        </w:tc>
        <w:tc>
          <w:tcPr>
            <w:tcW w:w="1353" w:type="dxa"/>
          </w:tcPr>
          <w:p w:rsidR="009B34C8" w:rsidRPr="00BA3DD2" w:rsidRDefault="009B34C8" w:rsidP="00CF4350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D2">
              <w:rPr>
                <w:rFonts w:ascii="Times New Roman" w:hAnsi="Times New Roman"/>
                <w:sz w:val="24"/>
                <w:szCs w:val="24"/>
              </w:rPr>
              <w:t>Предложения и рекомендации экспертов</w:t>
            </w:r>
          </w:p>
        </w:tc>
        <w:tc>
          <w:tcPr>
            <w:tcW w:w="1620" w:type="dxa"/>
          </w:tcPr>
          <w:p w:rsidR="009B34C8" w:rsidRPr="00BA3DD2" w:rsidRDefault="009B34C8" w:rsidP="00CF4350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D2">
              <w:rPr>
                <w:rFonts w:ascii="Times New Roman" w:hAnsi="Times New Roman"/>
                <w:sz w:val="24"/>
                <w:szCs w:val="24"/>
              </w:rPr>
              <w:t>Предложение вынесено (поддержано)</w:t>
            </w:r>
          </w:p>
        </w:tc>
        <w:tc>
          <w:tcPr>
            <w:tcW w:w="1551" w:type="dxa"/>
          </w:tcPr>
          <w:p w:rsidR="009B34C8" w:rsidRPr="00BA3DD2" w:rsidRDefault="009B34C8" w:rsidP="00CF4350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D2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9B34C8" w:rsidRPr="00C74418" w:rsidTr="00CF4350">
        <w:trPr>
          <w:jc w:val="center"/>
        </w:trPr>
        <w:tc>
          <w:tcPr>
            <w:tcW w:w="675" w:type="dxa"/>
          </w:tcPr>
          <w:p w:rsidR="009B34C8" w:rsidRPr="00BA3DD2" w:rsidRDefault="009B34C8" w:rsidP="00CF4350">
            <w:pPr>
              <w:spacing w:line="28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A3DD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141" w:type="dxa"/>
          </w:tcPr>
          <w:p w:rsidR="009B34C8" w:rsidRPr="00BA3DD2" w:rsidRDefault="009B34C8" w:rsidP="00FA175B">
            <w:pPr>
              <w:spacing w:line="28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A3DD2">
              <w:rPr>
                <w:rFonts w:ascii="Times New Roman" w:hAnsi="Times New Roman"/>
                <w:i/>
                <w:sz w:val="24"/>
                <w:szCs w:val="24"/>
              </w:rPr>
              <w:t>Обсуждение проекта о</w:t>
            </w:r>
            <w:r w:rsidRPr="00BA3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DD2">
              <w:rPr>
                <w:rFonts w:ascii="Times New Roman" w:hAnsi="Times New Roman"/>
                <w:i/>
                <w:sz w:val="24"/>
                <w:szCs w:val="24"/>
              </w:rPr>
              <w:t>внесени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BA3DD2">
              <w:rPr>
                <w:rFonts w:ascii="Times New Roman" w:hAnsi="Times New Roman"/>
                <w:i/>
                <w:sz w:val="24"/>
                <w:szCs w:val="24"/>
              </w:rPr>
              <w:t xml:space="preserve"> изменений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Правила землепользования и застройки</w:t>
            </w:r>
            <w:r w:rsidRPr="00BA3D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муниципального образования Белохолуницкого городского поселения </w:t>
            </w:r>
            <w:r w:rsidRPr="00BA3DD2">
              <w:rPr>
                <w:rFonts w:ascii="Times New Roman" w:hAnsi="Times New Roman"/>
                <w:i/>
                <w:sz w:val="24"/>
                <w:szCs w:val="24"/>
              </w:rPr>
              <w:t>Белохолуницкого района Кировской области.</w:t>
            </w:r>
          </w:p>
        </w:tc>
        <w:tc>
          <w:tcPr>
            <w:tcW w:w="2843" w:type="dxa"/>
          </w:tcPr>
          <w:p w:rsidR="009B34C8" w:rsidRPr="00E67CC5" w:rsidRDefault="009B34C8" w:rsidP="00CF4350">
            <w:pPr>
              <w:spacing w:line="280" w:lineRule="exac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53" w:type="dxa"/>
          </w:tcPr>
          <w:p w:rsidR="009B34C8" w:rsidRPr="00BA3DD2" w:rsidRDefault="009B34C8" w:rsidP="00CF4350">
            <w:pPr>
              <w:spacing w:line="280" w:lineRule="exac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:rsidR="009B34C8" w:rsidRDefault="009B34C8" w:rsidP="00CF4350">
            <w:pPr>
              <w:spacing w:line="28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Поддержано</w:t>
            </w:r>
          </w:p>
          <w:p w:rsidR="009B34C8" w:rsidRDefault="009B34C8" w:rsidP="00CF4350">
            <w:pPr>
              <w:spacing w:line="28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B34C8" w:rsidRDefault="009B34C8" w:rsidP="00CF4350">
            <w:pPr>
              <w:spacing w:line="28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B34C8" w:rsidRPr="00BA3DD2" w:rsidRDefault="009B34C8" w:rsidP="00CF4350">
            <w:pPr>
              <w:spacing w:line="28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1" w:type="dxa"/>
          </w:tcPr>
          <w:p w:rsidR="009B34C8" w:rsidRPr="00BA3DD2" w:rsidRDefault="009B34C8" w:rsidP="00CF4350">
            <w:pPr>
              <w:spacing w:line="28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9B34C8" w:rsidRDefault="009B34C8" w:rsidP="00FA175B">
      <w:pPr>
        <w:spacing w:line="280" w:lineRule="exact"/>
        <w:jc w:val="both"/>
        <w:rPr>
          <w:rFonts w:ascii="Times New Roman" w:hAnsi="Times New Roman"/>
          <w:sz w:val="28"/>
          <w:szCs w:val="28"/>
        </w:rPr>
      </w:pPr>
      <w:r w:rsidRPr="00C74418">
        <w:rPr>
          <w:rFonts w:ascii="Times New Roman" w:hAnsi="Times New Roman"/>
          <w:sz w:val="28"/>
          <w:szCs w:val="28"/>
        </w:rPr>
        <w:t xml:space="preserve">   </w:t>
      </w:r>
    </w:p>
    <w:p w:rsidR="009B34C8" w:rsidRPr="00C74418" w:rsidRDefault="009B34C8" w:rsidP="00FA175B">
      <w:pPr>
        <w:spacing w:line="280" w:lineRule="exact"/>
        <w:jc w:val="both"/>
        <w:rPr>
          <w:rFonts w:ascii="Times New Roman" w:hAnsi="Times New Roman"/>
          <w:sz w:val="28"/>
          <w:szCs w:val="28"/>
        </w:rPr>
      </w:pPr>
      <w:r w:rsidRPr="00C74418">
        <w:rPr>
          <w:rFonts w:ascii="Times New Roman" w:hAnsi="Times New Roman"/>
          <w:sz w:val="28"/>
          <w:szCs w:val="28"/>
        </w:rPr>
        <w:t xml:space="preserve"> РЕШИЛИ:</w:t>
      </w:r>
    </w:p>
    <w:p w:rsidR="009B34C8" w:rsidRDefault="009B34C8" w:rsidP="00FA175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7441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Направить проект изменений, вносимых в Правила землепользования и застройки муниципального образования Белохолуницкое городское поселение  главе Белохолуницкого городского поселения на рассмотрение.</w:t>
      </w:r>
    </w:p>
    <w:p w:rsidR="009B34C8" w:rsidRPr="0069104A" w:rsidRDefault="009B34C8" w:rsidP="00FA175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7441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Заключение о результатах публичных слушаний о</w:t>
      </w:r>
      <w:r w:rsidRPr="0069104A">
        <w:rPr>
          <w:rFonts w:ascii="Times New Roman" w:hAnsi="Times New Roman"/>
          <w:sz w:val="28"/>
          <w:szCs w:val="28"/>
        </w:rPr>
        <w:t xml:space="preserve">публиковать </w:t>
      </w:r>
      <w:r w:rsidRPr="006071D7">
        <w:rPr>
          <w:rFonts w:ascii="Times New Roman" w:hAnsi="Times New Roman"/>
          <w:sz w:val="28"/>
          <w:szCs w:val="24"/>
        </w:rPr>
        <w:t>в электронной форме через информационно-телекоммуникационную сеть «Интернет» в модуле «Общественное голосование» Платформы обратной связи.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9B34C8" w:rsidRDefault="009B34C8" w:rsidP="00FA175B">
      <w:pPr>
        <w:jc w:val="both"/>
        <w:rPr>
          <w:rFonts w:ascii="Times New Roman" w:hAnsi="Times New Roman"/>
          <w:sz w:val="28"/>
          <w:szCs w:val="28"/>
        </w:rPr>
      </w:pPr>
    </w:p>
    <w:p w:rsidR="009B34C8" w:rsidRPr="00C74418" w:rsidRDefault="009B34C8" w:rsidP="00FA175B">
      <w:pPr>
        <w:jc w:val="both"/>
        <w:rPr>
          <w:rFonts w:ascii="Times New Roman" w:hAnsi="Times New Roman"/>
          <w:sz w:val="28"/>
          <w:szCs w:val="28"/>
        </w:rPr>
      </w:pPr>
      <w:r w:rsidRPr="00C74418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:            </w:t>
      </w:r>
      <w:r w:rsidRPr="00C74418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Е.С.Панченко</w:t>
      </w:r>
      <w:r w:rsidRPr="00C74418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9B34C8" w:rsidRPr="00C74418" w:rsidRDefault="009B34C8" w:rsidP="00FA17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</w:t>
      </w:r>
      <w:r w:rsidRPr="00C74418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С.В.Кешубаева      </w:t>
      </w:r>
    </w:p>
    <w:p w:rsidR="009B34C8" w:rsidRPr="00C74418" w:rsidRDefault="009B34C8" w:rsidP="00FA175B">
      <w:pPr>
        <w:jc w:val="both"/>
        <w:rPr>
          <w:rFonts w:ascii="Times New Roman" w:hAnsi="Times New Roman"/>
          <w:sz w:val="28"/>
          <w:szCs w:val="28"/>
        </w:rPr>
      </w:pPr>
    </w:p>
    <w:p w:rsidR="009B34C8" w:rsidRDefault="009B34C8" w:rsidP="00FA175B"/>
    <w:p w:rsidR="009B34C8" w:rsidRDefault="009B34C8"/>
    <w:sectPr w:rsidR="009B34C8" w:rsidSect="00FC7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75B"/>
    <w:rsid w:val="000605DB"/>
    <w:rsid w:val="00081134"/>
    <w:rsid w:val="003D4086"/>
    <w:rsid w:val="004E303E"/>
    <w:rsid w:val="006071D7"/>
    <w:rsid w:val="0069104A"/>
    <w:rsid w:val="00747252"/>
    <w:rsid w:val="0090322B"/>
    <w:rsid w:val="009B34C8"/>
    <w:rsid w:val="00A3163E"/>
    <w:rsid w:val="00A96ADD"/>
    <w:rsid w:val="00BA3DD2"/>
    <w:rsid w:val="00C74418"/>
    <w:rsid w:val="00CF4350"/>
    <w:rsid w:val="00E3258F"/>
    <w:rsid w:val="00E67CC5"/>
    <w:rsid w:val="00EC4052"/>
    <w:rsid w:val="00F37726"/>
    <w:rsid w:val="00FA175B"/>
    <w:rsid w:val="00FC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75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A175B"/>
    <w:rPr>
      <w:rFonts w:cs="Times New Roman"/>
      <w:b/>
      <w:color w:val="0000FF"/>
      <w:sz w:val="24"/>
      <w:szCs w:val="24"/>
      <w:u w:val="single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303</Words>
  <Characters>1731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</dc:title>
  <dc:subject/>
  <dc:creator>sergei</dc:creator>
  <cp:keywords/>
  <dc:description/>
  <cp:lastModifiedBy>Sergey Aleksandrovich</cp:lastModifiedBy>
  <cp:revision>2</cp:revision>
  <cp:lastPrinted>2023-12-26T13:40:00Z</cp:lastPrinted>
  <dcterms:created xsi:type="dcterms:W3CDTF">2023-12-26T13:41:00Z</dcterms:created>
  <dcterms:modified xsi:type="dcterms:W3CDTF">2023-12-26T13:41:00Z</dcterms:modified>
</cp:coreProperties>
</file>