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FA" w:rsidRDefault="00FE2CFA" w:rsidP="00B032B1">
      <w:pPr>
        <w:shd w:val="clear" w:color="auto" w:fill="FFFFFF"/>
        <w:ind w:left="34"/>
        <w:jc w:val="center"/>
      </w:pPr>
      <w:r>
        <w:rPr>
          <w:spacing w:val="-3"/>
          <w:sz w:val="28"/>
          <w:szCs w:val="28"/>
        </w:rPr>
        <w:t>ПРОТОКОЛ ПУБЛИЧНЫХ СЛУШАНИЙ</w:t>
      </w:r>
    </w:p>
    <w:p w:rsidR="00FE2CFA" w:rsidRDefault="00FE2CFA" w:rsidP="00B032B1">
      <w:pPr>
        <w:shd w:val="clear" w:color="auto" w:fill="FFFFFF"/>
        <w:tabs>
          <w:tab w:val="left" w:pos="7027"/>
        </w:tabs>
        <w:spacing w:before="317"/>
        <w:ind w:left="29"/>
        <w:rPr>
          <w:rFonts w:ascii="Arial" w:hAnsi="Arial" w:cs="Arial"/>
          <w:sz w:val="28"/>
          <w:szCs w:val="28"/>
        </w:rPr>
      </w:pPr>
      <w:r>
        <w:rPr>
          <w:spacing w:val="-3"/>
          <w:sz w:val="28"/>
          <w:szCs w:val="28"/>
        </w:rPr>
        <w:t>г. Белая Холуница                                                                              25</w:t>
      </w:r>
      <w:r w:rsidRPr="008B762F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>12.2023 года</w:t>
      </w:r>
    </w:p>
    <w:p w:rsidR="00FE2CFA" w:rsidRPr="00135F82" w:rsidRDefault="00FE2CFA" w:rsidP="00B032B1">
      <w:pPr>
        <w:shd w:val="clear" w:color="auto" w:fill="FFFFFF"/>
        <w:tabs>
          <w:tab w:val="left" w:pos="7027"/>
        </w:tabs>
        <w:spacing w:before="317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32C9">
        <w:rPr>
          <w:sz w:val="28"/>
          <w:szCs w:val="28"/>
        </w:rPr>
        <w:t xml:space="preserve">       Публичные слушания назначены постановлением главы Белохо</w:t>
      </w:r>
      <w:r w:rsidRPr="00135F82">
        <w:rPr>
          <w:sz w:val="28"/>
          <w:szCs w:val="28"/>
        </w:rPr>
        <w:t>луницкого городского поселения от 21.11.2023 года №  13-П.</w:t>
      </w:r>
    </w:p>
    <w:p w:rsidR="00FE2CFA" w:rsidRPr="00135F82" w:rsidRDefault="00FE2CFA" w:rsidP="00734717">
      <w:pPr>
        <w:ind w:firstLine="645"/>
        <w:jc w:val="both"/>
        <w:rPr>
          <w:sz w:val="28"/>
          <w:szCs w:val="28"/>
        </w:rPr>
      </w:pPr>
      <w:r w:rsidRPr="00135F82">
        <w:rPr>
          <w:spacing w:val="-1"/>
          <w:sz w:val="28"/>
          <w:szCs w:val="28"/>
        </w:rPr>
        <w:t>Тема публичных слушаний</w:t>
      </w:r>
      <w:r w:rsidRPr="00135F82">
        <w:rPr>
          <w:b/>
          <w:spacing w:val="-1"/>
          <w:sz w:val="28"/>
          <w:szCs w:val="28"/>
        </w:rPr>
        <w:t>: В</w:t>
      </w:r>
      <w:r w:rsidRPr="00135F82">
        <w:rPr>
          <w:b/>
          <w:sz w:val="28"/>
          <w:szCs w:val="28"/>
        </w:rPr>
        <w:t>несение изменений в Генеральный план муниципального образования Белохолуницкое городское поселение  Белохолуницкого района Кировской области, утвержденный постановлением администрации Белохолуницкого городского поселения от 22.12.2009 № 183 по следующим вопросам:</w:t>
      </w:r>
    </w:p>
    <w:p w:rsidR="00FE2CFA" w:rsidRPr="00135F82" w:rsidRDefault="00FE2CFA" w:rsidP="002732C9">
      <w:pPr>
        <w:pStyle w:val="ListParagraph"/>
        <w:spacing w:before="120"/>
        <w:ind w:left="0" w:right="198" w:firstLine="645"/>
        <w:jc w:val="both"/>
        <w:rPr>
          <w:sz w:val="28"/>
          <w:szCs w:val="28"/>
        </w:rPr>
      </w:pPr>
      <w:r w:rsidRPr="00135F82">
        <w:rPr>
          <w:sz w:val="28"/>
          <w:szCs w:val="28"/>
        </w:rPr>
        <w:t xml:space="preserve">1. 1.Включение в границы населенного пункта г. Белая Холуница земельных участков с кадастровыми номерами 43:03:350501:848-:863, части участка 43:03:350501:1104 общей площадью 13078 кв.м.. </w:t>
      </w:r>
    </w:p>
    <w:p w:rsidR="00FE2CFA" w:rsidRPr="00135F82" w:rsidRDefault="00FE2CFA" w:rsidP="002732C9">
      <w:pPr>
        <w:pStyle w:val="ListParagraph"/>
        <w:spacing w:before="120"/>
        <w:ind w:left="0" w:right="198" w:firstLine="645"/>
        <w:jc w:val="both"/>
        <w:rPr>
          <w:sz w:val="28"/>
          <w:szCs w:val="28"/>
        </w:rPr>
      </w:pPr>
    </w:p>
    <w:p w:rsidR="00FE2CFA" w:rsidRPr="00135F82" w:rsidRDefault="00FE2CFA" w:rsidP="002732C9">
      <w:pPr>
        <w:pStyle w:val="ListParagraph"/>
        <w:spacing w:before="120"/>
        <w:ind w:left="0" w:right="198" w:firstLine="645"/>
        <w:jc w:val="both"/>
        <w:rPr>
          <w:i/>
          <w:iCs/>
          <w:sz w:val="28"/>
          <w:szCs w:val="28"/>
        </w:rPr>
      </w:pPr>
      <w:r w:rsidRPr="00135F82">
        <w:rPr>
          <w:sz w:val="28"/>
          <w:szCs w:val="28"/>
        </w:rPr>
        <w:t>2. На основании  постановления администрации  Белохолуницкого городского поселения Белохолуницкого района Кировской</w:t>
      </w:r>
      <w:r w:rsidRPr="00135F82">
        <w:rPr>
          <w:b/>
          <w:sz w:val="28"/>
          <w:szCs w:val="28"/>
        </w:rPr>
        <w:t xml:space="preserve"> </w:t>
      </w:r>
      <w:r w:rsidRPr="00135F82">
        <w:rPr>
          <w:sz w:val="28"/>
          <w:szCs w:val="28"/>
        </w:rPr>
        <w:t xml:space="preserve">области </w:t>
      </w:r>
      <w:r w:rsidRPr="00135F82">
        <w:rPr>
          <w:color w:val="000000"/>
          <w:sz w:val="28"/>
          <w:szCs w:val="28"/>
        </w:rPr>
        <w:t>от 14.11.2023 № 313-П</w:t>
      </w:r>
      <w:r w:rsidRPr="00135F82">
        <w:rPr>
          <w:b/>
          <w:sz w:val="28"/>
          <w:szCs w:val="28"/>
        </w:rPr>
        <w:t xml:space="preserve"> «О подготовке проекта внесения изменений в Генеральный план муниципального образования Белохолуницкое городское поселение Белохолуницкого района Кировской области»,</w:t>
      </w:r>
      <w:r w:rsidRPr="00135F82">
        <w:rPr>
          <w:sz w:val="28"/>
          <w:szCs w:val="28"/>
        </w:rPr>
        <w:t xml:space="preserve"> в соответствии Федеральным законом от 06.10.2003 №131-ФЗ «Об общих принципах организации местного самоуправления в Российской Федерации» и Градостроительным кодексом Российской Федерации предусмотрены </w:t>
      </w:r>
      <w:r w:rsidRPr="00135F82">
        <w:rPr>
          <w:color w:val="000000"/>
          <w:sz w:val="28"/>
          <w:szCs w:val="28"/>
        </w:rPr>
        <w:t xml:space="preserve">изменения в </w:t>
      </w:r>
      <w:r w:rsidRPr="00135F82">
        <w:rPr>
          <w:b/>
          <w:color w:val="000000"/>
          <w:sz w:val="28"/>
          <w:szCs w:val="28"/>
        </w:rPr>
        <w:t xml:space="preserve">Генеральный план муниципального образования Белохолуницкое городское поселение </w:t>
      </w:r>
      <w:r w:rsidRPr="00135F82">
        <w:rPr>
          <w:b/>
          <w:sz w:val="28"/>
          <w:szCs w:val="28"/>
        </w:rPr>
        <w:t>Белохолуницкого</w:t>
      </w:r>
      <w:r w:rsidRPr="00135F82">
        <w:rPr>
          <w:b/>
          <w:color w:val="000000"/>
          <w:sz w:val="28"/>
          <w:szCs w:val="28"/>
        </w:rPr>
        <w:t xml:space="preserve"> района Кировской </w:t>
      </w:r>
      <w:r w:rsidRPr="00135F82">
        <w:rPr>
          <w:color w:val="000000"/>
          <w:sz w:val="28"/>
          <w:szCs w:val="28"/>
        </w:rPr>
        <w:t xml:space="preserve">области: </w:t>
      </w:r>
    </w:p>
    <w:p w:rsidR="00FE2CFA" w:rsidRPr="00135F82" w:rsidRDefault="00FE2CFA" w:rsidP="002732C9">
      <w:pPr>
        <w:pStyle w:val="PlainText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F82">
        <w:rPr>
          <w:rFonts w:ascii="Times New Roman" w:hAnsi="Times New Roman"/>
          <w:bCs/>
          <w:sz w:val="28"/>
          <w:szCs w:val="28"/>
        </w:rPr>
        <w:t>Изменение функциональной зоны и категории земли на территории Белохолуницкого городского поселения приведены в таблице:</w:t>
      </w:r>
    </w:p>
    <w:tbl>
      <w:tblPr>
        <w:tblW w:w="10281" w:type="dxa"/>
        <w:jc w:val="center"/>
        <w:tblInd w:w="1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A0"/>
      </w:tblPr>
      <w:tblGrid>
        <w:gridCol w:w="710"/>
        <w:gridCol w:w="1944"/>
        <w:gridCol w:w="1103"/>
        <w:gridCol w:w="2778"/>
        <w:gridCol w:w="1838"/>
        <w:gridCol w:w="1908"/>
      </w:tblGrid>
      <w:tr w:rsidR="00FE2CFA" w:rsidRPr="00135F82" w:rsidTr="002732C9">
        <w:trPr>
          <w:cantSplit/>
          <w:trHeight w:val="874"/>
          <w:jc w:val="center"/>
        </w:trPr>
        <w:tc>
          <w:tcPr>
            <w:tcW w:w="710" w:type="dxa"/>
            <w:tcBorders>
              <w:right w:val="nil"/>
            </w:tcBorders>
            <w:shd w:val="clear" w:color="auto" w:fill="FFFFFF"/>
          </w:tcPr>
          <w:p w:rsidR="00FE2CFA" w:rsidRPr="00135F82" w:rsidRDefault="00FE2CFA" w:rsidP="000067E3">
            <w:pPr>
              <w:tabs>
                <w:tab w:val="left" w:pos="448"/>
              </w:tabs>
              <w:spacing w:before="120" w:line="276" w:lineRule="auto"/>
              <w:ind w:right="198"/>
              <w:jc w:val="both"/>
              <w:rPr>
                <w:sz w:val="24"/>
                <w:szCs w:val="24"/>
                <w:lang w:eastAsia="en-US"/>
              </w:rPr>
            </w:pPr>
            <w:r w:rsidRPr="00135F8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44" w:type="dxa"/>
            <w:tcBorders>
              <w:left w:val="single" w:sz="4" w:space="0" w:color="000001"/>
              <w:right w:val="single" w:sz="4" w:space="0" w:color="000001"/>
            </w:tcBorders>
          </w:tcPr>
          <w:p w:rsidR="00FE2CFA" w:rsidRPr="00135F82" w:rsidRDefault="00FE2CFA" w:rsidP="000067E3">
            <w:pPr>
              <w:spacing w:before="120" w:line="276" w:lineRule="auto"/>
              <w:ind w:right="28"/>
              <w:jc w:val="center"/>
              <w:rPr>
                <w:sz w:val="24"/>
                <w:szCs w:val="24"/>
                <w:lang w:eastAsia="en-US"/>
              </w:rPr>
            </w:pPr>
            <w:r w:rsidRPr="00135F82">
              <w:rPr>
                <w:sz w:val="24"/>
                <w:szCs w:val="24"/>
              </w:rPr>
              <w:t>Местоположение планируемого земельного участка</w:t>
            </w:r>
          </w:p>
        </w:tc>
        <w:tc>
          <w:tcPr>
            <w:tcW w:w="1103" w:type="dxa"/>
            <w:tcBorders>
              <w:left w:val="single" w:sz="4" w:space="0" w:color="000001"/>
              <w:right w:val="single" w:sz="4" w:space="0" w:color="000001"/>
            </w:tcBorders>
          </w:tcPr>
          <w:p w:rsidR="00FE2CFA" w:rsidRPr="00135F82" w:rsidRDefault="00FE2CFA" w:rsidP="000067E3">
            <w:pPr>
              <w:spacing w:before="120" w:line="276" w:lineRule="auto"/>
              <w:ind w:right="28"/>
              <w:jc w:val="center"/>
              <w:rPr>
                <w:sz w:val="24"/>
                <w:szCs w:val="24"/>
              </w:rPr>
            </w:pPr>
            <w:r w:rsidRPr="00135F82">
              <w:rPr>
                <w:sz w:val="24"/>
                <w:szCs w:val="24"/>
              </w:rPr>
              <w:t>Площадь земельного участка, га</w:t>
            </w:r>
          </w:p>
        </w:tc>
        <w:tc>
          <w:tcPr>
            <w:tcW w:w="2778" w:type="dxa"/>
            <w:tcBorders>
              <w:left w:val="single" w:sz="4" w:space="0" w:color="000001"/>
              <w:right w:val="single" w:sz="4" w:space="0" w:color="000001"/>
            </w:tcBorders>
          </w:tcPr>
          <w:p w:rsidR="00FE2CFA" w:rsidRPr="00135F82" w:rsidRDefault="00FE2CFA" w:rsidP="000067E3">
            <w:pPr>
              <w:tabs>
                <w:tab w:val="left" w:pos="2273"/>
                <w:tab w:val="left" w:pos="2642"/>
              </w:tabs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5F82">
              <w:rPr>
                <w:sz w:val="24"/>
                <w:szCs w:val="24"/>
                <w:lang w:eastAsia="en-US"/>
              </w:rPr>
              <w:t>Функциональное назначение зоны/ категория земель до внесения изменений в генеральный план</w:t>
            </w:r>
          </w:p>
        </w:tc>
        <w:tc>
          <w:tcPr>
            <w:tcW w:w="1838" w:type="dxa"/>
            <w:tcBorders>
              <w:left w:val="single" w:sz="4" w:space="0" w:color="000001"/>
              <w:right w:val="single" w:sz="4" w:space="0" w:color="000001"/>
            </w:tcBorders>
          </w:tcPr>
          <w:p w:rsidR="00FE2CFA" w:rsidRPr="00135F82" w:rsidRDefault="00FE2CFA" w:rsidP="000067E3">
            <w:pPr>
              <w:spacing w:before="120" w:line="276" w:lineRule="auto"/>
              <w:ind w:right="-35"/>
              <w:jc w:val="center"/>
              <w:rPr>
                <w:sz w:val="24"/>
                <w:szCs w:val="24"/>
                <w:lang w:eastAsia="en-US"/>
              </w:rPr>
            </w:pPr>
            <w:r w:rsidRPr="00135F82">
              <w:rPr>
                <w:sz w:val="24"/>
                <w:szCs w:val="24"/>
                <w:lang w:eastAsia="en-US"/>
              </w:rPr>
              <w:t>Функциональное назначение зоны после внесения изменений в генеральный план// Категория земель</w:t>
            </w: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</w:tcPr>
          <w:p w:rsidR="00FE2CFA" w:rsidRPr="00135F82" w:rsidRDefault="00FE2CFA" w:rsidP="000067E3">
            <w:pPr>
              <w:tabs>
                <w:tab w:val="left" w:pos="1031"/>
              </w:tabs>
              <w:spacing w:before="120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135F82"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FE2CFA" w:rsidRPr="00135F82" w:rsidRDefault="00FE2CFA" w:rsidP="000067E3">
            <w:pPr>
              <w:tabs>
                <w:tab w:val="left" w:pos="1031"/>
                <w:tab w:val="left" w:pos="1145"/>
              </w:tabs>
              <w:spacing w:before="120"/>
              <w:ind w:right="-80"/>
              <w:jc w:val="center"/>
              <w:rPr>
                <w:sz w:val="24"/>
                <w:szCs w:val="24"/>
                <w:lang w:eastAsia="en-US"/>
              </w:rPr>
            </w:pPr>
            <w:r w:rsidRPr="00135F82">
              <w:rPr>
                <w:sz w:val="24"/>
                <w:szCs w:val="24"/>
                <w:lang w:eastAsia="en-US"/>
              </w:rPr>
              <w:t>разрешённого использования земельного участка</w:t>
            </w:r>
          </w:p>
        </w:tc>
      </w:tr>
      <w:tr w:rsidR="00FE2CFA" w:rsidRPr="00135F82" w:rsidTr="002732C9">
        <w:trPr>
          <w:cantSplit/>
          <w:trHeight w:val="1304"/>
          <w:jc w:val="center"/>
        </w:trPr>
        <w:tc>
          <w:tcPr>
            <w:tcW w:w="710" w:type="dxa"/>
            <w:tcBorders>
              <w:right w:val="nil"/>
            </w:tcBorders>
            <w:shd w:val="clear" w:color="auto" w:fill="FFFFFF"/>
            <w:vAlign w:val="center"/>
          </w:tcPr>
          <w:p w:rsidR="00FE2CFA" w:rsidRPr="00135F82" w:rsidRDefault="00FE2CFA" w:rsidP="000067E3">
            <w:pPr>
              <w:spacing w:before="120" w:line="276" w:lineRule="auto"/>
              <w:ind w:right="198"/>
              <w:jc w:val="center"/>
              <w:rPr>
                <w:sz w:val="24"/>
                <w:szCs w:val="24"/>
                <w:lang w:eastAsia="en-US"/>
              </w:rPr>
            </w:pPr>
            <w:r w:rsidRPr="00135F8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44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FE2CFA" w:rsidRPr="00135F82" w:rsidRDefault="00FE2CFA" w:rsidP="000067E3">
            <w:pPr>
              <w:tabs>
                <w:tab w:val="left" w:pos="2642"/>
              </w:tabs>
              <w:spacing w:before="120" w:line="276" w:lineRule="auto"/>
              <w:ind w:right="198"/>
              <w:jc w:val="center"/>
              <w:rPr>
                <w:sz w:val="24"/>
                <w:szCs w:val="24"/>
                <w:lang w:eastAsia="en-US"/>
              </w:rPr>
            </w:pPr>
            <w:r w:rsidRPr="00135F82">
              <w:rPr>
                <w:sz w:val="24"/>
                <w:szCs w:val="24"/>
                <w:lang w:eastAsia="en-US"/>
              </w:rPr>
              <w:t>г.Белая Холуница</w:t>
            </w:r>
          </w:p>
        </w:tc>
        <w:tc>
          <w:tcPr>
            <w:tcW w:w="11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FE2CFA" w:rsidRPr="00135F82" w:rsidRDefault="00FE2CFA" w:rsidP="000067E3">
            <w:pPr>
              <w:tabs>
                <w:tab w:val="left" w:pos="2642"/>
              </w:tabs>
              <w:spacing w:before="120" w:line="276" w:lineRule="auto"/>
              <w:ind w:right="198"/>
              <w:jc w:val="center"/>
              <w:rPr>
                <w:sz w:val="24"/>
                <w:szCs w:val="24"/>
                <w:lang w:eastAsia="en-US"/>
              </w:rPr>
            </w:pPr>
            <w:r w:rsidRPr="00135F82">
              <w:rPr>
                <w:sz w:val="24"/>
                <w:szCs w:val="24"/>
                <w:lang w:eastAsia="en-US"/>
              </w:rPr>
              <w:t>1, 3078</w:t>
            </w:r>
          </w:p>
        </w:tc>
        <w:tc>
          <w:tcPr>
            <w:tcW w:w="277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FE2CFA" w:rsidRPr="00135F82" w:rsidRDefault="00FE2CFA" w:rsidP="000067E3">
            <w:pPr>
              <w:tabs>
                <w:tab w:val="left" w:pos="2146"/>
              </w:tabs>
              <w:spacing w:before="120" w:line="276" w:lineRule="auto"/>
              <w:ind w:right="-108" w:firstLine="74"/>
              <w:jc w:val="center"/>
              <w:rPr>
                <w:sz w:val="24"/>
                <w:szCs w:val="24"/>
                <w:lang w:eastAsia="en-US"/>
              </w:rPr>
            </w:pPr>
            <w:r w:rsidRPr="00135F82">
              <w:rPr>
                <w:sz w:val="24"/>
                <w:szCs w:val="24"/>
                <w:lang w:eastAsia="en-US"/>
              </w:rPr>
              <w:t>Зона земель особо охраняемых территорий и объектов,</w:t>
            </w:r>
          </w:p>
          <w:p w:rsidR="00FE2CFA" w:rsidRPr="00135F82" w:rsidRDefault="00FE2CFA" w:rsidP="000067E3">
            <w:pPr>
              <w:tabs>
                <w:tab w:val="left" w:pos="2146"/>
              </w:tabs>
              <w:spacing w:before="120" w:line="276" w:lineRule="auto"/>
              <w:ind w:right="-108" w:firstLine="74"/>
              <w:jc w:val="center"/>
              <w:rPr>
                <w:sz w:val="24"/>
                <w:szCs w:val="24"/>
                <w:lang w:eastAsia="en-US"/>
              </w:rPr>
            </w:pPr>
            <w:r w:rsidRPr="00135F82">
              <w:rPr>
                <w:sz w:val="24"/>
                <w:szCs w:val="24"/>
                <w:lang w:eastAsia="en-US"/>
              </w:rPr>
              <w:t>Земли особо охраняемых территорий и земель</w:t>
            </w:r>
          </w:p>
          <w:p w:rsidR="00FE2CFA" w:rsidRPr="00135F82" w:rsidRDefault="00FE2CFA" w:rsidP="000067E3">
            <w:pPr>
              <w:tabs>
                <w:tab w:val="left" w:pos="2146"/>
              </w:tabs>
              <w:spacing w:before="120" w:line="276" w:lineRule="auto"/>
              <w:ind w:right="-108" w:firstLine="7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FE2CFA" w:rsidRPr="00135F82" w:rsidRDefault="00FE2CFA" w:rsidP="000067E3">
            <w:pPr>
              <w:tabs>
                <w:tab w:val="left" w:pos="2146"/>
              </w:tabs>
              <w:spacing w:before="120" w:line="276" w:lineRule="auto"/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5F82">
              <w:rPr>
                <w:color w:val="000000"/>
                <w:sz w:val="24"/>
                <w:szCs w:val="24"/>
                <w:lang w:eastAsia="en-US"/>
              </w:rPr>
              <w:t>Жилая зона, земли населенных пунктов</w:t>
            </w:r>
          </w:p>
          <w:p w:rsidR="00FE2CFA" w:rsidRPr="00135F82" w:rsidRDefault="00FE2CFA" w:rsidP="000067E3">
            <w:pPr>
              <w:tabs>
                <w:tab w:val="left" w:pos="2146"/>
              </w:tabs>
              <w:spacing w:before="120" w:line="276" w:lineRule="auto"/>
              <w:ind w:right="-108"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FE2CFA" w:rsidRPr="00135F82" w:rsidRDefault="00FE2CFA" w:rsidP="000067E3">
            <w:pPr>
              <w:tabs>
                <w:tab w:val="left" w:pos="2146"/>
              </w:tabs>
              <w:spacing w:before="1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135F82">
              <w:rPr>
                <w:color w:val="000000"/>
                <w:sz w:val="24"/>
                <w:szCs w:val="24"/>
                <w:lang w:eastAsia="en-US"/>
              </w:rPr>
              <w:t>Для индивидуального жилищного строительства (2.1),  земли (земельные участки общего пользования (код 12.0)</w:t>
            </w:r>
          </w:p>
        </w:tc>
      </w:tr>
    </w:tbl>
    <w:p w:rsidR="00FE2CFA" w:rsidRPr="00135F82" w:rsidRDefault="00FE2CFA" w:rsidP="002732C9">
      <w:pPr>
        <w:pStyle w:val="ListParagraph"/>
        <w:spacing w:before="120"/>
        <w:ind w:left="0" w:right="198" w:firstLine="645"/>
        <w:jc w:val="both"/>
        <w:rPr>
          <w:i/>
          <w:iCs/>
          <w:sz w:val="28"/>
          <w:szCs w:val="28"/>
        </w:rPr>
      </w:pPr>
    </w:p>
    <w:p w:rsidR="00FE2CFA" w:rsidRPr="00135F82" w:rsidRDefault="00FE2CFA" w:rsidP="00B032B1">
      <w:pPr>
        <w:shd w:val="clear" w:color="auto" w:fill="FFFFFF"/>
        <w:spacing w:before="5" w:line="317" w:lineRule="exact"/>
        <w:ind w:left="19"/>
        <w:jc w:val="both"/>
        <w:rPr>
          <w:b/>
          <w:spacing w:val="-2"/>
          <w:sz w:val="28"/>
          <w:szCs w:val="28"/>
        </w:rPr>
      </w:pPr>
      <w:r w:rsidRPr="00135F82">
        <w:rPr>
          <w:b/>
          <w:spacing w:val="-2"/>
          <w:sz w:val="28"/>
          <w:szCs w:val="28"/>
        </w:rPr>
        <w:t>Разработчик проекта изменений:</w:t>
      </w:r>
    </w:p>
    <w:p w:rsidR="00FE2CFA" w:rsidRPr="00135F82" w:rsidRDefault="00FE2CFA" w:rsidP="00B032B1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  <w:u w:val="single"/>
        </w:rPr>
      </w:pPr>
      <w:r w:rsidRPr="00135F82">
        <w:rPr>
          <w:spacing w:val="-2"/>
          <w:sz w:val="28"/>
          <w:szCs w:val="28"/>
          <w:u w:val="single"/>
        </w:rPr>
        <w:t>Администрация Белохолуницкого муниципального района, Комиссия по землепользованию и застройке Белохолуницкого городского поселения.</w:t>
      </w:r>
    </w:p>
    <w:p w:rsidR="00FE2CFA" w:rsidRPr="00135F82" w:rsidRDefault="00FE2CFA" w:rsidP="00B032B1">
      <w:pPr>
        <w:shd w:val="clear" w:color="auto" w:fill="FFFFFF"/>
        <w:spacing w:before="5" w:line="317" w:lineRule="exact"/>
        <w:ind w:left="19"/>
        <w:jc w:val="both"/>
        <w:rPr>
          <w:b/>
          <w:spacing w:val="-2"/>
          <w:sz w:val="28"/>
          <w:szCs w:val="28"/>
        </w:rPr>
      </w:pPr>
      <w:r w:rsidRPr="00135F82">
        <w:rPr>
          <w:b/>
          <w:spacing w:val="-2"/>
          <w:sz w:val="28"/>
          <w:szCs w:val="28"/>
        </w:rPr>
        <w:t>Орган, принявший решение о назначении публичных слушаний:</w:t>
      </w:r>
    </w:p>
    <w:p w:rsidR="00FE2CFA" w:rsidRPr="00135F82" w:rsidRDefault="00FE2CFA" w:rsidP="00B032B1">
      <w:pPr>
        <w:shd w:val="clear" w:color="auto" w:fill="FFFFFF"/>
        <w:spacing w:before="5" w:line="317" w:lineRule="exact"/>
        <w:ind w:left="19"/>
        <w:jc w:val="both"/>
        <w:rPr>
          <w:spacing w:val="-2"/>
          <w:sz w:val="28"/>
          <w:szCs w:val="28"/>
        </w:rPr>
      </w:pPr>
      <w:r w:rsidRPr="00135F82">
        <w:rPr>
          <w:spacing w:val="-2"/>
          <w:sz w:val="28"/>
          <w:szCs w:val="28"/>
        </w:rPr>
        <w:t>Постановление главы Белохолуницкого городского поселения от 21.12.2023 № 13-П «О проведении публичных слушаний».</w:t>
      </w:r>
    </w:p>
    <w:p w:rsidR="00FE2CFA" w:rsidRPr="00135F82" w:rsidRDefault="00FE2CFA" w:rsidP="00B032B1">
      <w:pPr>
        <w:shd w:val="clear" w:color="auto" w:fill="FFFFFF"/>
        <w:spacing w:before="5" w:line="317" w:lineRule="exact"/>
        <w:ind w:left="19"/>
        <w:jc w:val="both"/>
        <w:rPr>
          <w:spacing w:val="-2"/>
          <w:sz w:val="28"/>
          <w:szCs w:val="28"/>
        </w:rPr>
      </w:pPr>
      <w:r w:rsidRPr="00135F82">
        <w:rPr>
          <w:spacing w:val="-2"/>
          <w:sz w:val="28"/>
          <w:szCs w:val="28"/>
        </w:rPr>
        <w:t>Информационное сообщение о проведении публичных слушаний опубликовано на официальном сайте муниципального образования Белохолуницкое городское поселение Белохолуницкого района Кировской области.</w:t>
      </w:r>
    </w:p>
    <w:p w:rsidR="00FE2CFA" w:rsidRPr="00135F82" w:rsidRDefault="00FE2CFA" w:rsidP="00B032B1">
      <w:pPr>
        <w:shd w:val="clear" w:color="auto" w:fill="FFFFFF"/>
        <w:spacing w:before="5" w:line="317" w:lineRule="exact"/>
        <w:ind w:left="19"/>
        <w:jc w:val="both"/>
        <w:rPr>
          <w:spacing w:val="-2"/>
          <w:sz w:val="28"/>
          <w:szCs w:val="28"/>
        </w:rPr>
      </w:pPr>
      <w:r w:rsidRPr="00135F82">
        <w:rPr>
          <w:spacing w:val="-2"/>
          <w:sz w:val="28"/>
          <w:szCs w:val="28"/>
        </w:rPr>
        <w:t>Состав демонстративных материалов:</w:t>
      </w:r>
    </w:p>
    <w:p w:rsidR="00FE2CFA" w:rsidRPr="00135F82" w:rsidRDefault="00FE2CFA" w:rsidP="00B032B1">
      <w:pPr>
        <w:pStyle w:val="ListParagraph"/>
        <w:numPr>
          <w:ilvl w:val="0"/>
          <w:numId w:val="1"/>
        </w:num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 w:rsidRPr="00135F82">
        <w:rPr>
          <w:spacing w:val="-2"/>
          <w:sz w:val="28"/>
          <w:szCs w:val="28"/>
        </w:rPr>
        <w:t>Генеральный план, Карта градостроительного зонирования.</w:t>
      </w:r>
    </w:p>
    <w:p w:rsidR="00FE2CFA" w:rsidRPr="00135F82" w:rsidRDefault="00FE2CFA" w:rsidP="00B032B1">
      <w:pPr>
        <w:shd w:val="clear" w:color="auto" w:fill="FFFFFF"/>
        <w:tabs>
          <w:tab w:val="left" w:pos="709"/>
        </w:tabs>
        <w:spacing w:before="5" w:line="317" w:lineRule="exact"/>
        <w:ind w:left="379"/>
        <w:jc w:val="both"/>
        <w:rPr>
          <w:sz w:val="28"/>
          <w:szCs w:val="28"/>
        </w:rPr>
      </w:pPr>
      <w:r w:rsidRPr="00135F82">
        <w:rPr>
          <w:sz w:val="28"/>
          <w:szCs w:val="28"/>
        </w:rPr>
        <w:t>Присутствуют:</w:t>
      </w: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1"/>
        <w:gridCol w:w="4621"/>
      </w:tblGrid>
      <w:tr w:rsidR="00FE2CFA" w:rsidRPr="00135F82" w:rsidTr="00833701">
        <w:tc>
          <w:tcPr>
            <w:tcW w:w="4571" w:type="dxa"/>
          </w:tcPr>
          <w:p w:rsidR="00FE2CFA" w:rsidRPr="00135F82" w:rsidRDefault="00FE2CFA" w:rsidP="00833701">
            <w:pPr>
              <w:tabs>
                <w:tab w:val="left" w:pos="709"/>
              </w:tabs>
              <w:spacing w:before="5" w:line="317" w:lineRule="exact"/>
              <w:jc w:val="center"/>
              <w:rPr>
                <w:sz w:val="28"/>
                <w:szCs w:val="28"/>
              </w:rPr>
            </w:pPr>
            <w:r w:rsidRPr="00135F82">
              <w:rPr>
                <w:sz w:val="28"/>
                <w:szCs w:val="28"/>
              </w:rPr>
              <w:t>Организация</w:t>
            </w:r>
          </w:p>
        </w:tc>
        <w:tc>
          <w:tcPr>
            <w:tcW w:w="4621" w:type="dxa"/>
          </w:tcPr>
          <w:p w:rsidR="00FE2CFA" w:rsidRPr="00135F82" w:rsidRDefault="00FE2CFA" w:rsidP="00833701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 w:rsidRPr="00135F82">
              <w:rPr>
                <w:sz w:val="28"/>
                <w:szCs w:val="28"/>
              </w:rPr>
              <w:t>Ф.И.О.представителей</w:t>
            </w:r>
          </w:p>
        </w:tc>
      </w:tr>
      <w:tr w:rsidR="00FE2CFA" w:rsidRPr="00135F82" w:rsidTr="00833701">
        <w:tc>
          <w:tcPr>
            <w:tcW w:w="4571" w:type="dxa"/>
          </w:tcPr>
          <w:p w:rsidR="00FE2CFA" w:rsidRPr="00135F82" w:rsidRDefault="00FE2CFA" w:rsidP="00833701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 w:rsidRPr="00135F82">
              <w:rPr>
                <w:sz w:val="28"/>
                <w:szCs w:val="28"/>
              </w:rPr>
              <w:t>Администрация Белохолуницкого городского поселения</w:t>
            </w:r>
          </w:p>
        </w:tc>
        <w:tc>
          <w:tcPr>
            <w:tcW w:w="4621" w:type="dxa"/>
          </w:tcPr>
          <w:p w:rsidR="00FE2CFA" w:rsidRPr="00135F82" w:rsidRDefault="00FE2CFA" w:rsidP="00833701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 w:rsidRPr="00135F82">
              <w:rPr>
                <w:sz w:val="28"/>
                <w:szCs w:val="28"/>
              </w:rPr>
              <w:t>Панченко Е.С.</w:t>
            </w:r>
          </w:p>
          <w:p w:rsidR="00FE2CFA" w:rsidRPr="00135F82" w:rsidRDefault="00FE2CFA" w:rsidP="00833701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 w:rsidRPr="00135F82">
              <w:rPr>
                <w:sz w:val="28"/>
                <w:szCs w:val="28"/>
              </w:rPr>
              <w:t>Романова М.В.</w:t>
            </w:r>
          </w:p>
          <w:p w:rsidR="00FE2CFA" w:rsidRPr="00135F82" w:rsidRDefault="00FE2CFA" w:rsidP="00833701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 w:rsidRPr="00135F82">
              <w:rPr>
                <w:sz w:val="28"/>
                <w:szCs w:val="28"/>
              </w:rPr>
              <w:t>Комкина Е.В.</w:t>
            </w:r>
          </w:p>
          <w:p w:rsidR="00FE2CFA" w:rsidRPr="00135F82" w:rsidRDefault="00FE2CFA" w:rsidP="00833701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 w:rsidRPr="00135F82">
              <w:rPr>
                <w:sz w:val="28"/>
                <w:szCs w:val="28"/>
              </w:rPr>
              <w:t>Кешубаева С.В.</w:t>
            </w:r>
          </w:p>
        </w:tc>
      </w:tr>
      <w:tr w:rsidR="00FE2CFA" w:rsidRPr="00135F82" w:rsidTr="00833701">
        <w:tc>
          <w:tcPr>
            <w:tcW w:w="4571" w:type="dxa"/>
          </w:tcPr>
          <w:p w:rsidR="00FE2CFA" w:rsidRPr="00135F82" w:rsidRDefault="00FE2CFA" w:rsidP="00833701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 w:rsidRPr="00135F82">
              <w:rPr>
                <w:sz w:val="28"/>
                <w:szCs w:val="28"/>
              </w:rPr>
              <w:t>Администрация Белохолуницкого муниципального района</w:t>
            </w:r>
          </w:p>
        </w:tc>
        <w:tc>
          <w:tcPr>
            <w:tcW w:w="4621" w:type="dxa"/>
          </w:tcPr>
          <w:p w:rsidR="00FE2CFA" w:rsidRPr="00135F82" w:rsidRDefault="00FE2CFA" w:rsidP="00833701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 w:rsidRPr="00135F82">
              <w:rPr>
                <w:sz w:val="28"/>
                <w:szCs w:val="28"/>
              </w:rPr>
              <w:t>Крылатых И.А.</w:t>
            </w:r>
          </w:p>
          <w:p w:rsidR="00FE2CFA" w:rsidRPr="00135F82" w:rsidRDefault="00FE2CFA" w:rsidP="00833701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 w:rsidRPr="00135F82">
              <w:rPr>
                <w:sz w:val="28"/>
                <w:szCs w:val="28"/>
              </w:rPr>
              <w:t>Захаров В.Н.</w:t>
            </w:r>
          </w:p>
        </w:tc>
      </w:tr>
    </w:tbl>
    <w:p w:rsidR="00FE2CFA" w:rsidRPr="00135F82" w:rsidRDefault="00FE2CFA" w:rsidP="00C02ABD">
      <w:pPr>
        <w:jc w:val="both"/>
        <w:rPr>
          <w:sz w:val="28"/>
          <w:szCs w:val="28"/>
        </w:rPr>
      </w:pPr>
      <w:r w:rsidRPr="00135F82">
        <w:rPr>
          <w:sz w:val="28"/>
          <w:szCs w:val="28"/>
        </w:rPr>
        <w:t xml:space="preserve">        </w:t>
      </w:r>
    </w:p>
    <w:p w:rsidR="00FE2CFA" w:rsidRPr="00135F82" w:rsidRDefault="00FE2CFA" w:rsidP="00135F82">
      <w:pPr>
        <w:ind w:right="201" w:firstLine="851"/>
        <w:rPr>
          <w:color w:val="000000"/>
          <w:sz w:val="28"/>
          <w:szCs w:val="28"/>
          <w:highlight w:val="yellow"/>
          <w:shd w:val="clear" w:color="auto" w:fill="FFFFFF"/>
        </w:rPr>
      </w:pPr>
      <w:r w:rsidRPr="00135F82">
        <w:rPr>
          <w:sz w:val="28"/>
          <w:szCs w:val="28"/>
        </w:rPr>
        <w:t xml:space="preserve">В ходе обсуждения замечаний и предложений не поступило. Участники публичных слушаний высказались о возможности внесения изменений в </w:t>
      </w:r>
      <w:r w:rsidRPr="00135F82">
        <w:rPr>
          <w:b/>
          <w:sz w:val="28"/>
          <w:szCs w:val="28"/>
        </w:rPr>
        <w:t xml:space="preserve"> </w:t>
      </w:r>
      <w:r w:rsidRPr="00135F82">
        <w:rPr>
          <w:sz w:val="28"/>
          <w:szCs w:val="28"/>
        </w:rPr>
        <w:t>Генеральный план муниципального образования Белохолуницкое городское поселение  Белохолуницкого района Кировской области,  включив сведения о границе населенного пункта город Белая Холуница и изменив функциональную зону и категорию земельного участка.</w:t>
      </w:r>
      <w:r w:rsidRPr="00135F82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FE2CFA" w:rsidRPr="00135F82" w:rsidRDefault="00FE2CFA" w:rsidP="00135F82">
      <w:pPr>
        <w:ind w:right="20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35F82">
        <w:rPr>
          <w:color w:val="000000"/>
          <w:sz w:val="28"/>
          <w:szCs w:val="28"/>
          <w:shd w:val="clear" w:color="auto" w:fill="FFFFFF"/>
        </w:rPr>
        <w:t xml:space="preserve">Указанные  изменения отображены в графической части Генерального плана </w:t>
      </w:r>
      <w:r w:rsidRPr="00135F82">
        <w:rPr>
          <w:color w:val="000000"/>
          <w:sz w:val="28"/>
          <w:szCs w:val="28"/>
        </w:rPr>
        <w:t xml:space="preserve">муниципального образования Белохолуницкое городское поселение </w:t>
      </w:r>
      <w:r w:rsidRPr="00135F82">
        <w:rPr>
          <w:sz w:val="28"/>
          <w:szCs w:val="28"/>
        </w:rPr>
        <w:t>Белохолуницкого</w:t>
      </w:r>
      <w:r w:rsidRPr="00135F82">
        <w:rPr>
          <w:color w:val="000000"/>
          <w:sz w:val="28"/>
          <w:szCs w:val="28"/>
          <w:shd w:val="clear" w:color="auto" w:fill="FFFFFF"/>
        </w:rPr>
        <w:t xml:space="preserve"> района Кировской области, а именно в карте границ населённых пунктов,  функциональных зон и планируемых объектов капитального строительства регионального и местного значений, схеме границ зон с особыми условиями использованиями территории и территорий, подверженных риску возникновения чрезвычайных ситуаций природного и техногенного характера, границ зон инженерной, транспортной инфраструктур и планируемого размещения объектов капитального строительства местного значения.</w:t>
      </w:r>
    </w:p>
    <w:p w:rsidR="00FE2CFA" w:rsidRPr="00135F82" w:rsidRDefault="00FE2CFA" w:rsidP="00135F82">
      <w:pPr>
        <w:ind w:right="201"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FE2CFA" w:rsidRPr="00135F82" w:rsidRDefault="00FE2CFA" w:rsidP="00C02ABD">
      <w:pPr>
        <w:shd w:val="clear" w:color="auto" w:fill="FFFFFF"/>
        <w:jc w:val="both"/>
        <w:rPr>
          <w:sz w:val="28"/>
          <w:szCs w:val="28"/>
        </w:rPr>
      </w:pPr>
    </w:p>
    <w:p w:rsidR="00FE2CFA" w:rsidRPr="00135F82" w:rsidRDefault="00FE2CFA" w:rsidP="00C02ABD">
      <w:pPr>
        <w:shd w:val="clear" w:color="auto" w:fill="FFFFFF"/>
        <w:jc w:val="both"/>
        <w:rPr>
          <w:sz w:val="28"/>
          <w:szCs w:val="28"/>
        </w:rPr>
      </w:pPr>
      <w:r w:rsidRPr="00135F82">
        <w:rPr>
          <w:sz w:val="28"/>
          <w:szCs w:val="28"/>
        </w:rPr>
        <w:t>Председатель публичных слушаний                                         Е.С. Панченко</w:t>
      </w:r>
    </w:p>
    <w:p w:rsidR="00FE2CFA" w:rsidRPr="00135F82" w:rsidRDefault="00FE2CFA" w:rsidP="00C02ABD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E2CFA" w:rsidRPr="00135F82" w:rsidRDefault="00FE2CFA" w:rsidP="00C02ABD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E2CFA" w:rsidRPr="00135F82" w:rsidRDefault="00FE2CFA" w:rsidP="00C02ABD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E2CFA" w:rsidRPr="00135F82" w:rsidRDefault="00FE2CFA" w:rsidP="00C02ABD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135F82">
        <w:rPr>
          <w:sz w:val="28"/>
          <w:szCs w:val="28"/>
        </w:rPr>
        <w:t>Протокол вел</w:t>
      </w:r>
    </w:p>
    <w:p w:rsidR="00FE2CFA" w:rsidRDefault="00FE2CFA" w:rsidP="00135F82">
      <w:pPr>
        <w:shd w:val="clear" w:color="auto" w:fill="FFFFFF"/>
        <w:spacing w:line="322" w:lineRule="exact"/>
        <w:ind w:left="5"/>
        <w:jc w:val="both"/>
      </w:pPr>
      <w:r w:rsidRPr="00135F82">
        <w:rPr>
          <w:spacing w:val="-3"/>
          <w:sz w:val="28"/>
          <w:szCs w:val="28"/>
        </w:rPr>
        <w:t>секретарь публичных слушаний</w:t>
      </w:r>
      <w:r w:rsidRPr="00135F82">
        <w:rPr>
          <w:sz w:val="28"/>
          <w:szCs w:val="28"/>
        </w:rPr>
        <w:t xml:space="preserve">                                            С.В. Кешубаева</w:t>
      </w:r>
    </w:p>
    <w:p w:rsidR="00FE2CFA" w:rsidRDefault="00FE2CFA"/>
    <w:sectPr w:rsidR="00FE2CFA" w:rsidSect="00661F86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FEC"/>
    <w:multiLevelType w:val="multilevel"/>
    <w:tmpl w:val="30103C7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19C7217D"/>
    <w:multiLevelType w:val="hybridMultilevel"/>
    <w:tmpl w:val="9E9C5158"/>
    <w:lvl w:ilvl="0" w:tplc="F948C9F0">
      <w:start w:val="1"/>
      <w:numFmt w:val="decimal"/>
      <w:lvlText w:val="%1."/>
      <w:lvlJc w:val="left"/>
      <w:pPr>
        <w:tabs>
          <w:tab w:val="num" w:pos="1590"/>
        </w:tabs>
        <w:ind w:left="1590" w:hanging="94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">
    <w:nsid w:val="21295EC4"/>
    <w:multiLevelType w:val="hybridMultilevel"/>
    <w:tmpl w:val="4AC009C6"/>
    <w:lvl w:ilvl="0" w:tplc="5B5E77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4FC04F7"/>
    <w:multiLevelType w:val="hybridMultilevel"/>
    <w:tmpl w:val="AAF04770"/>
    <w:lvl w:ilvl="0" w:tplc="1F323DD0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B1"/>
    <w:rsid w:val="000067E3"/>
    <w:rsid w:val="000B2158"/>
    <w:rsid w:val="00135F82"/>
    <w:rsid w:val="0027090C"/>
    <w:rsid w:val="002732C9"/>
    <w:rsid w:val="00291F60"/>
    <w:rsid w:val="002A3BF9"/>
    <w:rsid w:val="00345D26"/>
    <w:rsid w:val="00356B65"/>
    <w:rsid w:val="003600BD"/>
    <w:rsid w:val="003813A2"/>
    <w:rsid w:val="00381636"/>
    <w:rsid w:val="003A44D0"/>
    <w:rsid w:val="004140C8"/>
    <w:rsid w:val="00543B56"/>
    <w:rsid w:val="0060497B"/>
    <w:rsid w:val="00661F86"/>
    <w:rsid w:val="00734717"/>
    <w:rsid w:val="00755E8A"/>
    <w:rsid w:val="007622E2"/>
    <w:rsid w:val="007F0363"/>
    <w:rsid w:val="00833701"/>
    <w:rsid w:val="0083569B"/>
    <w:rsid w:val="008619DE"/>
    <w:rsid w:val="008B762F"/>
    <w:rsid w:val="00993153"/>
    <w:rsid w:val="00A4737B"/>
    <w:rsid w:val="00A734DC"/>
    <w:rsid w:val="00AB4CDC"/>
    <w:rsid w:val="00AE51B5"/>
    <w:rsid w:val="00B032B1"/>
    <w:rsid w:val="00B13C7F"/>
    <w:rsid w:val="00C02ABD"/>
    <w:rsid w:val="00D04A2B"/>
    <w:rsid w:val="00D91950"/>
    <w:rsid w:val="00E569DF"/>
    <w:rsid w:val="00EE524F"/>
    <w:rsid w:val="00F92F93"/>
    <w:rsid w:val="00FB4CB9"/>
    <w:rsid w:val="00FE224B"/>
    <w:rsid w:val="00FE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32B1"/>
    <w:pPr>
      <w:ind w:left="720"/>
      <w:contextualSpacing/>
    </w:pPr>
  </w:style>
  <w:style w:type="table" w:styleId="TableGrid">
    <w:name w:val="Table Grid"/>
    <w:basedOn w:val="TableNormal"/>
    <w:uiPriority w:val="99"/>
    <w:rsid w:val="00B032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1"/>
    <w:uiPriority w:val="99"/>
    <w:rsid w:val="002732C9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732C9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622</Words>
  <Characters>3546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</dc:title>
  <dc:subject/>
  <dc:creator>sergei</dc:creator>
  <cp:keywords/>
  <dc:description/>
  <cp:lastModifiedBy>Sergey Aleksandrovich</cp:lastModifiedBy>
  <cp:revision>3</cp:revision>
  <cp:lastPrinted>2023-12-26T13:12:00Z</cp:lastPrinted>
  <dcterms:created xsi:type="dcterms:W3CDTF">2023-12-25T13:01:00Z</dcterms:created>
  <dcterms:modified xsi:type="dcterms:W3CDTF">2023-12-26T13:13:00Z</dcterms:modified>
</cp:coreProperties>
</file>